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E7703">
              <w:rPr>
                <w:b/>
                <w:sz w:val="22"/>
                <w:lang w:val="ru-RU"/>
              </w:rPr>
              <w:t>02.06.2022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7E7703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58.5220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E7703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58.5220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E7703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58.5220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E7703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568 852.89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E7703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E7703">
              <w:rPr>
                <w:b/>
                <w:sz w:val="22"/>
                <w:lang w:val="en-US"/>
              </w:rPr>
              <w:t>02.06.2022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E7703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58.5220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E7703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58.5220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E7703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58.5220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E7703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568 852.89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E7703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E7703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43C1CD-2C19-4E05-93AE-373C47F3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2022-06-03T16:26:00Z</dcterms:created>
  <dcterms:modified xsi:type="dcterms:W3CDTF">2022-06-03T16:27:00Z</dcterms:modified>
</cp:coreProperties>
</file>