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616AA4">
              <w:rPr>
                <w:b/>
                <w:sz w:val="22"/>
                <w:lang w:val="ru-RU"/>
              </w:rPr>
              <w:t>05/09/2019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616AA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62.7155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616AA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62.7155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616AA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62.7155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616AA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36 947 671.45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616AA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16AA4">
              <w:rPr>
                <w:b/>
                <w:sz w:val="22"/>
                <w:lang w:val="en-US"/>
              </w:rPr>
              <w:t>05/09/2019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616AA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62.7155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616AA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62.7155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616AA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62.7155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616AA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36 947 671.45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616AA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A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16AA4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E074-276A-4575-85FA-8EC1BCD3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2019-09-09T12:48:00Z</dcterms:created>
  <dcterms:modified xsi:type="dcterms:W3CDTF">2019-09-09T12:49:00Z</dcterms:modified>
</cp:coreProperties>
</file>