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72A6C">
              <w:rPr>
                <w:b/>
                <w:sz w:val="22"/>
                <w:lang w:val="ru-RU"/>
              </w:rPr>
              <w:t>07.03.2023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72A6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70.0860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72A6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70.0860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72A6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70.0860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72A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41 530 740.95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72A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72A6C">
              <w:rPr>
                <w:b/>
                <w:sz w:val="22"/>
                <w:lang w:val="en-US"/>
              </w:rPr>
              <w:t>07.03.2023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72A6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70.0860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72A6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70.0860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72A6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70.0860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72A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41 530 740.95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72A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2A6C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B8C8D9-39BE-4232-81CC-F7D3FD7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8B70-0B7F-4B28-B103-E8393DB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2023-03-08T12:38:00Z</dcterms:created>
  <dcterms:modified xsi:type="dcterms:W3CDTF">2023-03-08T12:39:00Z</dcterms:modified>
</cp:coreProperties>
</file>