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11194">
              <w:rPr>
                <w:b/>
                <w:sz w:val="22"/>
                <w:lang w:val="ru-RU"/>
              </w:rPr>
              <w:t>21.03.2024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1119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71.9351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1119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71.9351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1119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71.9351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1119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522 465.16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1119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11194">
              <w:rPr>
                <w:b/>
                <w:sz w:val="22"/>
                <w:lang w:val="en-US"/>
              </w:rPr>
              <w:t>21.03.2024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1119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71.9351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1119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71.9351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1119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71.9351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1119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522 465.16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1119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11194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BD36AD-8AD6-414C-BCAD-4CB83C7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B7E5-75A6-44A2-A50D-69EF2211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2024-03-22T12:46:00Z</dcterms:created>
  <dcterms:modified xsi:type="dcterms:W3CDTF">2024-03-22T12:47:00Z</dcterms:modified>
</cp:coreProperties>
</file>