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6245D">
              <w:rPr>
                <w:b/>
                <w:lang w:val="ru-RU"/>
              </w:rPr>
              <w:t>30.01.2024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6245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75.5373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6245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75.5373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6245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75.5373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6245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424 018.79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6245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6245D">
              <w:rPr>
                <w:b/>
                <w:lang w:val="en-US"/>
              </w:rPr>
              <w:t>30.01.2024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6245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75.5373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6245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75.5373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6245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75.5373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6245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424 018.79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6245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5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6245D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F1D14A-5972-4725-BB70-13AB028F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2024-01-31T12:35:00Z</dcterms:created>
  <dcterms:modified xsi:type="dcterms:W3CDTF">2024-01-31T12:35:00Z</dcterms:modified>
</cp:coreProperties>
</file>