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E67D45">
              <w:rPr>
                <w:b/>
                <w:sz w:val="22"/>
                <w:lang w:val="ru-RU"/>
              </w:rPr>
              <w:t>16.04.2024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</w:t>
            </w:r>
            <w:proofErr w:type="spellStart"/>
            <w:r w:rsidRPr="00AC48C6">
              <w:rPr>
                <w:b/>
                <w:sz w:val="22"/>
                <w:lang w:val="bg-BG"/>
              </w:rPr>
              <w:t>Тексим</w:t>
            </w:r>
            <w:proofErr w:type="spellEnd"/>
            <w:r w:rsidRPr="00AC48C6">
              <w:rPr>
                <w:b/>
                <w:sz w:val="22"/>
                <w:lang w:val="bg-BG"/>
              </w:rPr>
              <w:t xml:space="preserve">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E67D45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72.0917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E67D45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72.0917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E67D45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72.0917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E67D45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523 602.65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E67D45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</w:t>
      </w:r>
      <w:proofErr w:type="spellStart"/>
      <w:r w:rsidR="00AC48C6" w:rsidRPr="00AC48C6">
        <w:rPr>
          <w:b/>
        </w:rPr>
        <w:t>Тексим</w:t>
      </w:r>
      <w:proofErr w:type="spellEnd"/>
      <w:r w:rsidR="00AC48C6" w:rsidRPr="00AC48C6">
        <w:rPr>
          <w:b/>
        </w:rPr>
        <w:t xml:space="preserve">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On </w:t>
      </w:r>
      <w:proofErr w:type="gramStart"/>
      <w:r w:rsidRPr="00F66649">
        <w:rPr>
          <w:lang w:val="en-US"/>
        </w:rPr>
        <w:t>The</w:t>
      </w:r>
      <w:proofErr w:type="gramEnd"/>
      <w:r w:rsidRPr="00F66649">
        <w:rPr>
          <w:lang w:val="en-US"/>
        </w:rPr>
        <w:t xml:space="preserve">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E67D45">
              <w:rPr>
                <w:b/>
                <w:sz w:val="22"/>
                <w:lang w:val="en-US"/>
              </w:rPr>
              <w:t>16.04.2024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E67D45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72.0917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E67D45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72.0917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E67D45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72.0917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E67D45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523 602.65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E67D45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D45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67D45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840721F-6758-4A28-AB5C-3319E6A3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E85EA-D55B-4DA1-BC2C-F068895CA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Ралица Драгнева</dc:creator>
  <cp:keywords/>
  <cp:lastModifiedBy>Ралица Драгнева</cp:lastModifiedBy>
  <cp:revision>1</cp:revision>
  <cp:lastPrinted>2011-01-14T07:05:00Z</cp:lastPrinted>
  <dcterms:created xsi:type="dcterms:W3CDTF">2024-04-17T11:29:00Z</dcterms:created>
  <dcterms:modified xsi:type="dcterms:W3CDTF">2024-04-17T11:30:00Z</dcterms:modified>
</cp:coreProperties>
</file>