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526F6">
              <w:rPr>
                <w:b/>
                <w:sz w:val="22"/>
                <w:lang w:val="ru-RU"/>
              </w:rPr>
              <w:t>24.01.2023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71.6059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71.6059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71.6059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520 074.52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526F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526F6">
              <w:rPr>
                <w:b/>
                <w:sz w:val="22"/>
                <w:lang w:val="en-US"/>
              </w:rPr>
              <w:t>24.01.2023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526F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71.6059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71.6059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71.6059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520 074.52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526F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26F6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0A9E9-F9F4-4EDC-A5C7-93BFAF2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33E3-264C-4DBF-9575-3873179A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2023-01-25T09:11:00Z</dcterms:created>
  <dcterms:modified xsi:type="dcterms:W3CDTF">2023-01-25T09:11:00Z</dcterms:modified>
</cp:coreProperties>
</file>