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B363A">
              <w:rPr>
                <w:b/>
                <w:lang w:val="ru-RU"/>
              </w:rPr>
              <w:t>01.02.2024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75.2748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75.2748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75.2748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B363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422 545.55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B363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B363A">
              <w:rPr>
                <w:b/>
                <w:lang w:val="en-US"/>
              </w:rPr>
              <w:t>01.02.2024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75.2748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75.2748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B363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75.2748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B363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422 545.55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B363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B363A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E1B59-9A85-40A3-A539-125D5F3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2024-02-02T12:38:00Z</dcterms:created>
  <dcterms:modified xsi:type="dcterms:W3CDTF">2024-02-02T12:39:00Z</dcterms:modified>
</cp:coreProperties>
</file>