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EC7399">
              <w:rPr>
                <w:b/>
                <w:sz w:val="22"/>
                <w:lang w:val="ru-RU"/>
              </w:rPr>
              <w:t>05.09.2022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EC7399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68.8738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EC7399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68.8738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EC7399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68.8738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EC7399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40 812 478.35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EC7399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EC7399">
              <w:rPr>
                <w:b/>
                <w:sz w:val="22"/>
                <w:lang w:val="en-US"/>
              </w:rPr>
              <w:t>05.09.2022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EC7399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68.8738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EC7399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68.8738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EC7399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68.8738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EC739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40 812 478.35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EC739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99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C7399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AE63B8-8DEA-4F11-8E54-870EB47E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A031B-6785-4AC3-A24F-EB19AAEB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2022-09-07T10:38:00Z</dcterms:created>
  <dcterms:modified xsi:type="dcterms:W3CDTF">2022-09-07T10:38:00Z</dcterms:modified>
</cp:coreProperties>
</file>