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D1E53">
              <w:rPr>
                <w:b/>
                <w:sz w:val="22"/>
                <w:lang w:val="ru-RU"/>
              </w:rPr>
              <w:t>16.11.2023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D1E5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72.2629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D1E5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72.2629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D1E5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72.2629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D1E5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43 865 517.72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D1E5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D1E53">
              <w:rPr>
                <w:b/>
                <w:sz w:val="22"/>
                <w:lang w:val="en-US"/>
              </w:rPr>
              <w:t>16.11.2023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D1E5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72.2629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D1E5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72.2629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D1E5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72.2629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D1E5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43 865 517.72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D1E5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5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1E53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1AEC4D-9136-4F63-AA71-0AD09485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79E2-5386-4BA3-A536-E256D467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2023-11-17T10:52:00Z</dcterms:created>
  <dcterms:modified xsi:type="dcterms:W3CDTF">2023-11-17T10:54:00Z</dcterms:modified>
</cp:coreProperties>
</file>