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00772">
              <w:rPr>
                <w:b/>
                <w:lang w:val="ru-RU"/>
              </w:rPr>
              <w:t>24.08.2023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00772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75.8628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00772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75.8628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00772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75.8628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00772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425 846.24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00772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00772">
              <w:rPr>
                <w:b/>
                <w:lang w:val="en-US"/>
              </w:rPr>
              <w:t>24.08.2023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00772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75.8628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00772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75.8628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00772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75.8628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00772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425 846.24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00772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72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0772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F5EB47-4B5B-48D3-A17E-5B76DDB2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2023-08-25T08:49:00Z</dcterms:created>
  <dcterms:modified xsi:type="dcterms:W3CDTF">2023-08-25T08:51:00Z</dcterms:modified>
</cp:coreProperties>
</file>