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136495">
              <w:rPr>
                <w:b/>
                <w:sz w:val="22"/>
                <w:lang w:val="ru-RU"/>
              </w:rPr>
              <w:t>28.02.2023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136495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70.4143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136495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70.4143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136495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70.4143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136495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41 725 324.13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136495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136495">
              <w:rPr>
                <w:b/>
                <w:sz w:val="22"/>
                <w:lang w:val="en-US"/>
              </w:rPr>
              <w:t>28.02.2023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136495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70.4143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136495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70.4143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136495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70.4143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13649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41 725 324.13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13649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95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36495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CADBFE-268A-4CD3-9BE6-A70562DB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89929-B00D-4EE9-8A97-96B659D8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2023-03-01T11:47:00Z</dcterms:created>
  <dcterms:modified xsi:type="dcterms:W3CDTF">2023-03-01T11:49:00Z</dcterms:modified>
</cp:coreProperties>
</file>