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15176">
              <w:rPr>
                <w:b/>
                <w:sz w:val="22"/>
                <w:lang w:val="ru-RU"/>
              </w:rPr>
              <w:t>15.02.2024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E15176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60.6963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E15176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60.6963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E15176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60.6963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E15176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589 987.63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E15176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15176">
              <w:rPr>
                <w:b/>
                <w:sz w:val="22"/>
                <w:lang w:val="en-US"/>
              </w:rPr>
              <w:t>15.02.2024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E15176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60.6963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E15176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60.6963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E15176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60.6963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E15176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589 987.63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E15176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76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5176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7B3B49-F050-4C8C-BB07-35260782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2024-02-16T12:09:00Z</dcterms:created>
  <dcterms:modified xsi:type="dcterms:W3CDTF">2024-02-16T12:09:00Z</dcterms:modified>
</cp:coreProperties>
</file>