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D733B">
              <w:rPr>
                <w:b/>
                <w:sz w:val="22"/>
                <w:lang w:val="ru-RU"/>
              </w:rPr>
              <w:t>30.5.2024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D733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60.4378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D733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60.4378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D733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60.4378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D733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587 475.08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D733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D733B">
              <w:rPr>
                <w:b/>
                <w:sz w:val="22"/>
                <w:lang w:val="en-US"/>
              </w:rPr>
              <w:t>30.5.2024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D733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60.4378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D733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60.4378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D733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60.4378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D733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587 475.08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D733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D733B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B0C61D-0F77-4373-B029-7E7026F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2024-05-31T12:04:00Z</dcterms:created>
  <dcterms:modified xsi:type="dcterms:W3CDTF">2024-05-31T12:06:00Z</dcterms:modified>
</cp:coreProperties>
</file>