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67739">
              <w:rPr>
                <w:b/>
                <w:lang w:val="ru-RU"/>
              </w:rPr>
              <w:t>30.11.2023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6773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75.1684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6773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75.1684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6773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75.1684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6773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421 948.00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6773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67739">
              <w:rPr>
                <w:b/>
                <w:lang w:val="en-US"/>
              </w:rPr>
              <w:t>30.11.2023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6773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75.1684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6773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75.1684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6773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75.1684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6773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421 948.00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6773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3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67739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D15C9B-1974-4454-8CBA-23D2887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2023-12-01T12:17:00Z</dcterms:created>
  <dcterms:modified xsi:type="dcterms:W3CDTF">2023-12-01T12:18:00Z</dcterms:modified>
</cp:coreProperties>
</file>