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334FF">
              <w:rPr>
                <w:b/>
                <w:sz w:val="22"/>
                <w:lang w:val="ru-RU"/>
              </w:rPr>
              <w:t>19.12.2023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334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59.9564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334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59.9564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334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59.9564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334F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582 795.54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334F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334FF">
              <w:rPr>
                <w:b/>
                <w:sz w:val="22"/>
                <w:lang w:val="en-US"/>
              </w:rPr>
              <w:t>19.12.2023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33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59.9564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33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59.9564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33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59.9564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33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582 795.54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334F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334FF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44EB39-2E3D-43A2-9120-02C470E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2023-12-20T10:44:00Z</dcterms:created>
  <dcterms:modified xsi:type="dcterms:W3CDTF">2023-12-20T10:47:00Z</dcterms:modified>
</cp:coreProperties>
</file>