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15CC7">
              <w:rPr>
                <w:b/>
                <w:sz w:val="22"/>
                <w:lang w:val="ru-RU"/>
              </w:rPr>
              <w:t>05.12.2023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D15C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15C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15C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60.1622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15CC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584 796.18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15CC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15CC7">
              <w:rPr>
                <w:b/>
                <w:sz w:val="22"/>
                <w:lang w:val="en-US"/>
              </w:rPr>
              <w:t>05.12.2023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15C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15C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15C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60.1622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15C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584 796.18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15CC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C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15CC7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28A39C-EC89-4CF4-B91B-26B7612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2023-12-06T11:06:00Z</dcterms:created>
  <dcterms:modified xsi:type="dcterms:W3CDTF">2023-12-06T11:07:00Z</dcterms:modified>
</cp:coreProperties>
</file>