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F729D0">
              <w:rPr>
                <w:b/>
                <w:lang w:val="ru-RU"/>
              </w:rPr>
              <w:t>10.08.2023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F729D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78.5758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F729D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78.5758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29D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78.5758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F729D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441 075.36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F729D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729D0">
              <w:rPr>
                <w:b/>
                <w:lang w:val="en-US"/>
              </w:rPr>
              <w:t>10.08.2023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F729D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78.5758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F729D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78.5758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F729D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78.5758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F729D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441 075.36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F729D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729D0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6EF4C-B1A4-42BD-B8A1-3FEFE2B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2023-08-11T13:35:00Z</dcterms:created>
  <dcterms:modified xsi:type="dcterms:W3CDTF">2023-08-11T13:37:00Z</dcterms:modified>
</cp:coreProperties>
</file>