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9652ED">
              <w:rPr>
                <w:b/>
                <w:sz w:val="22"/>
                <w:lang w:val="ru-RU"/>
              </w:rPr>
              <w:t>06.04.2023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9652ED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70.2745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9652ED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70.2745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9652ED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70.2745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9652ED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41 642 473.48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9652ED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9652ED">
              <w:rPr>
                <w:b/>
                <w:sz w:val="22"/>
                <w:lang w:val="en-US"/>
              </w:rPr>
              <w:t>06.04.2023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9652ED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70.2745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9652ED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70.2745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9652ED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70.2745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9652E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41 642 473.48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9652E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ED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2ED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A80DA4-FF76-440B-88E6-3E8FD38E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32C18-A930-4B4E-8D26-CA807A7C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2023-04-07T11:03:00Z</dcterms:created>
  <dcterms:modified xsi:type="dcterms:W3CDTF">2023-04-07T11:04:00Z</dcterms:modified>
</cp:coreProperties>
</file>