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D29DC">
              <w:rPr>
                <w:b/>
                <w:sz w:val="22"/>
                <w:lang w:val="ru-RU"/>
              </w:rPr>
              <w:t>20.12.2022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D29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72.2188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D29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72.2188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D29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72.2188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D29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524 525.76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D29DC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D29DC">
              <w:rPr>
                <w:b/>
                <w:sz w:val="22"/>
                <w:lang w:val="en-US"/>
              </w:rPr>
              <w:t>20.12.2022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D29DC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72.2188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D29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72.2188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D29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72.2188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D29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524 525.76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D29D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DC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29DC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8ED174-6C56-498E-A141-D423D2A9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66F0-F087-436B-9499-DF58FCC8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177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2022-12-21T15:03:00Z</dcterms:created>
  <dcterms:modified xsi:type="dcterms:W3CDTF">2022-12-21T18:00:00Z</dcterms:modified>
</cp:coreProperties>
</file>