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05625">
              <w:rPr>
                <w:b/>
                <w:sz w:val="22"/>
                <w:lang w:val="ru-RU"/>
              </w:rPr>
              <w:t>09.03.2023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9056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58.8181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056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58.8181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0562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58.8181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0562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571 730.50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0562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05625">
              <w:rPr>
                <w:b/>
                <w:sz w:val="22"/>
                <w:lang w:val="en-US"/>
              </w:rPr>
              <w:t>09.03.2023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056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58.8181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056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58.8181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056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58.8181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0562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571 730.50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0562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25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F7337-57BA-4DE7-A001-DCC79FE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2023-03-10T10:14:00Z</dcterms:created>
  <dcterms:modified xsi:type="dcterms:W3CDTF">2023-03-10T10:14:00Z</dcterms:modified>
</cp:coreProperties>
</file>