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5694B">
              <w:rPr>
                <w:b/>
                <w:sz w:val="22"/>
                <w:lang w:val="ru-RU"/>
              </w:rPr>
              <w:t>20.02.2024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75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60.1062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5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60.1062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5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60.1062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5694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584 251.49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5694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5694B">
              <w:rPr>
                <w:b/>
                <w:sz w:val="22"/>
                <w:lang w:val="en-US"/>
              </w:rPr>
              <w:t>20.02.2024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5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60.1062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5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60.1062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5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60.1062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5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584 251.49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5694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4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5694B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1749AD-606D-4744-91DA-92BCA40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2024-02-21T09:33:00Z</dcterms:created>
  <dcterms:modified xsi:type="dcterms:W3CDTF">2024-02-21T09:34:00Z</dcterms:modified>
</cp:coreProperties>
</file>