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C5033">
              <w:rPr>
                <w:b/>
                <w:sz w:val="22"/>
                <w:lang w:val="ru-RU"/>
              </w:rPr>
              <w:t>15.08.2023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C503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C503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C503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C50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42 766 584.21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C50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C5033">
              <w:rPr>
                <w:b/>
                <w:sz w:val="22"/>
                <w:lang w:val="en-US"/>
              </w:rPr>
              <w:t>15.08.2023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C503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C503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C503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C50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42 766 584.21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C50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3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C5033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CDE63-F911-4E65-91FE-BCF3674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7A71-E35C-4EAA-8563-6A07FE34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2023-08-16T11:51:00Z</dcterms:created>
  <dcterms:modified xsi:type="dcterms:W3CDTF">2023-08-16T11:51:00Z</dcterms:modified>
</cp:coreProperties>
</file>