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9F4EDB">
              <w:rPr>
                <w:b/>
                <w:sz w:val="22"/>
                <w:lang w:val="ru-RU"/>
              </w:rPr>
              <w:t>03.10.2023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9F4ED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71.8125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9F4EDB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71.8125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9F4EDB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71.8125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9F4EDB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521 574.93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9F4EDB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F4EDB">
              <w:rPr>
                <w:b/>
                <w:sz w:val="22"/>
                <w:lang w:val="en-US"/>
              </w:rPr>
              <w:t>03.10.2023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9F4EDB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71.8125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9F4EDB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71.8125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9F4EDB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71.8125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9F4ED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521 574.93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9F4ED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DB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4ED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154EF4-0446-4531-A543-BA99E25C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1083-7521-4A51-AB19-A9B9F9E9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2023-10-05T09:01:00Z</dcterms:created>
  <dcterms:modified xsi:type="dcterms:W3CDTF">2023-10-05T09:02:00Z</dcterms:modified>
</cp:coreProperties>
</file>