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DF28BC">
              <w:rPr>
                <w:b/>
                <w:lang w:val="ru-RU"/>
              </w:rPr>
              <w:t>29.09.2022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DF28BC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71.8962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DF28BC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71.8962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DF28BC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71.8962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DF28BC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403 579.91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DF28BC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DF28BC">
              <w:rPr>
                <w:b/>
                <w:lang w:val="en-US"/>
              </w:rPr>
              <w:t>29.09.2022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DF28BC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71.8962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DF28BC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71.8962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DF28BC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71.8962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DF28BC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403 579.91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DF28BC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BC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DF28BC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9E42573-659D-485B-B332-2F61507E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2022-09-30T12:07:00Z</dcterms:created>
  <dcterms:modified xsi:type="dcterms:W3CDTF">2022-09-30T12:09:00Z</dcterms:modified>
</cp:coreProperties>
</file>