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A519D">
              <w:rPr>
                <w:b/>
                <w:sz w:val="22"/>
                <w:lang w:val="ru-RU"/>
              </w:rPr>
              <w:t>25.08.2022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A519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58.1268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A519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58.1268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A519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58.1268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A519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565 010.62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A519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A519D">
              <w:rPr>
                <w:b/>
                <w:sz w:val="22"/>
                <w:lang w:val="en-US"/>
              </w:rPr>
              <w:t>25.08.2022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A519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58.1268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A519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58.1268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A519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58.1268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A519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565 010.62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A519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9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A519D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6DBC9-91EF-43D4-B532-169070C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2022-08-26T10:29:00Z</dcterms:created>
  <dcterms:modified xsi:type="dcterms:W3CDTF">2022-08-26T10:31:00Z</dcterms:modified>
</cp:coreProperties>
</file>