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  <w:bookmarkStart w:id="0" w:name="_GoBack"/>
      <w:bookmarkEnd w:id="0"/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1" w:name="CurrentDate1"/>
            <w:bookmarkEnd w:id="1"/>
            <w:r w:rsidR="00DC19AD">
              <w:rPr>
                <w:b/>
                <w:sz w:val="22"/>
                <w:lang w:val="ru-RU"/>
              </w:rPr>
              <w:t>17.01.2023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C19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58.6381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C19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58.6381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C19AD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58.6381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C19AD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569 980.96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C19AD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DC19AD">
              <w:rPr>
                <w:b/>
                <w:sz w:val="22"/>
                <w:lang w:val="en-US"/>
              </w:rPr>
              <w:t>17.01.2023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C19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58.6381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C19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58.6381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C19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58.6381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C19A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569 980.96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C19A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19AD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B1A749-D7FD-4EDC-B8B2-A830ECE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2023-01-18T11:44:00Z</dcterms:created>
  <dcterms:modified xsi:type="dcterms:W3CDTF">2023-01-18T11:45:00Z</dcterms:modified>
</cp:coreProperties>
</file>