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50DBF">
              <w:rPr>
                <w:b/>
                <w:sz w:val="22"/>
                <w:lang w:val="ru-RU"/>
              </w:rPr>
              <w:t>28.12.2023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50D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60.5258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50D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60.5258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50D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60.5258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50DB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588 330.18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50DB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50DBF">
              <w:rPr>
                <w:b/>
                <w:sz w:val="22"/>
                <w:lang w:val="en-US"/>
              </w:rPr>
              <w:t>28.12.2023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50D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60.5258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50D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60.5258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50D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60.5258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50D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588 330.18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50DB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0DBF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6DA42-E595-4E59-8A17-395F1E78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2023-12-29T21:52:00Z</dcterms:created>
  <dcterms:modified xsi:type="dcterms:W3CDTF">2023-12-29T21:52:00Z</dcterms:modified>
</cp:coreProperties>
</file>