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622C7">
              <w:rPr>
                <w:b/>
                <w:sz w:val="22"/>
                <w:lang w:val="ru-RU"/>
              </w:rPr>
              <w:t>4.6.2024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622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60.5864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622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60.5864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622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60.5864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622C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588 918.85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622C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622C7">
              <w:rPr>
                <w:b/>
                <w:sz w:val="22"/>
                <w:lang w:val="en-US"/>
              </w:rPr>
              <w:t>4.6.2024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622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60.5864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622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60.5864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622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60.5864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622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588 918.85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622C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622C7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A131E2-7A4E-45B1-A2C9-B816754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2024-06-05T14:28:00Z</dcterms:created>
  <dcterms:modified xsi:type="dcterms:W3CDTF">2024-06-05T14:28:00Z</dcterms:modified>
</cp:coreProperties>
</file>