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DB55E2">
              <w:rPr>
                <w:b/>
                <w:lang w:val="ru-RU"/>
              </w:rPr>
              <w:t>01.09.2022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DB55E2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75.4709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DB55E2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75.4709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B55E2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75.4709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DB55E2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423 645.98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B55E2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B55E2">
              <w:rPr>
                <w:b/>
                <w:lang w:val="en-US"/>
              </w:rPr>
              <w:t>01.09.2022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DB55E2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75.4709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DB55E2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75.4709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DB55E2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75.4709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DB55E2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423 645.98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DB55E2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E2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B55E2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56FA54-BE53-43B6-8FA1-285668BE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2022-09-02T10:37:00Z</dcterms:created>
  <dcterms:modified xsi:type="dcterms:W3CDTF">2022-09-02T10:38:00Z</dcterms:modified>
</cp:coreProperties>
</file>