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2A5E7A">
              <w:rPr>
                <w:b/>
                <w:lang w:val="ru-RU"/>
              </w:rPr>
              <w:t>05.01.2023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2A5E7A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78.8477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2A5E7A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78.8477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A5E7A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78.8477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2A5E7A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442 601.30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A5E7A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A5E7A">
              <w:rPr>
                <w:b/>
                <w:lang w:val="en-US"/>
              </w:rPr>
              <w:t>05.01.2023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2A5E7A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78.8477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2A5E7A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78.8477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2A5E7A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78.8477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2A5E7A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442 601.30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2A5E7A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7A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5E7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BBF9FD-32A7-42F8-8C2F-53E09C64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2023-01-06T10:38:00Z</dcterms:created>
  <dcterms:modified xsi:type="dcterms:W3CDTF">2023-01-06T10:39:00Z</dcterms:modified>
</cp:coreProperties>
</file>