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555E2">
              <w:rPr>
                <w:b/>
                <w:lang w:val="ru-RU"/>
              </w:rPr>
              <w:t>15.12.2022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555E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78.5475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555E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78.5475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555E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78.5475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555E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440 916.12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555E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555E2">
              <w:rPr>
                <w:b/>
                <w:lang w:val="en-US"/>
              </w:rPr>
              <w:t>15.12.2022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555E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78.5475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555E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78.5475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555E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78.5475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555E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440 916.12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555E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55E2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F9843-0C70-4916-A49D-C7ED086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2022-12-16T09:52:00Z</dcterms:created>
  <dcterms:modified xsi:type="dcterms:W3CDTF">2022-12-16T09:53:00Z</dcterms:modified>
</cp:coreProperties>
</file>