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C0E31">
              <w:rPr>
                <w:b/>
                <w:sz w:val="22"/>
                <w:lang w:val="ru-RU"/>
              </w:rPr>
              <w:t>16.02.2023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C0E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C0E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C0E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C0E3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564 875.97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C0E3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C0E31">
              <w:rPr>
                <w:b/>
                <w:sz w:val="22"/>
                <w:lang w:val="en-US"/>
              </w:rPr>
              <w:t>16.02.2023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C0E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C0E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C0E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C0E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564 875.97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C0E3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0E31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35AE46-6D23-4B6E-B23A-31E1232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2023-02-17T13:09:00Z</dcterms:created>
  <dcterms:modified xsi:type="dcterms:W3CDTF">2023-02-17T13:10:00Z</dcterms:modified>
</cp:coreProperties>
</file>