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83787">
              <w:rPr>
                <w:b/>
                <w:sz w:val="22"/>
                <w:lang w:val="ru-RU"/>
              </w:rPr>
              <w:t>26.10.2023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48378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71.9924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483787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71.9924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483787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71.9924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483787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522 881.70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483787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83787">
              <w:rPr>
                <w:b/>
                <w:sz w:val="22"/>
                <w:lang w:val="en-US"/>
              </w:rPr>
              <w:t>26.10.2023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483787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71.9924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483787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71.9924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483787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71.9924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48378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522 881.70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48378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87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3787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9659EB-EF8C-4A5F-9599-7F91DD35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49E6-CD83-405A-9B65-3BF33468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2023-10-27T10:59:00Z</dcterms:created>
  <dcterms:modified xsi:type="dcterms:W3CDTF">2023-10-27T11:00:00Z</dcterms:modified>
</cp:coreProperties>
</file>