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8657B">
              <w:rPr>
                <w:b/>
                <w:lang w:val="ru-RU"/>
              </w:rPr>
              <w:t>04.04.2024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79.1174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8657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444 115.64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8657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8657B">
              <w:rPr>
                <w:b/>
                <w:lang w:val="en-US"/>
              </w:rPr>
              <w:t>04.04.2024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8657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79.1174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8657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444 115.64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8657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7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8657B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18561-C0D6-442B-9897-32247C9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2011-01-14T07:05:00Z</cp:lastPrinted>
  <dcterms:created xsi:type="dcterms:W3CDTF">2024-04-05T18:26:00Z</dcterms:created>
  <dcterms:modified xsi:type="dcterms:W3CDTF">2024-04-05T18:27:00Z</dcterms:modified>
</cp:coreProperties>
</file>