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41806">
              <w:rPr>
                <w:b/>
                <w:sz w:val="22"/>
                <w:lang w:val="ru-RU"/>
              </w:rPr>
              <w:t>12.12.2023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71.4258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71.4258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71.4258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518 766.61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4180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41806">
              <w:rPr>
                <w:b/>
                <w:sz w:val="22"/>
                <w:lang w:val="en-US"/>
              </w:rPr>
              <w:t>12.12.2023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4180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71.4258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71.4258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71.4258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518 766.61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418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0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41806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B5A36-E56E-4DF5-96F1-A440460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B01E-7CD8-49C9-949F-4DD38CC7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2023-12-13T15:33:00Z</dcterms:created>
  <dcterms:modified xsi:type="dcterms:W3CDTF">2023-12-13T15:34:00Z</dcterms:modified>
</cp:coreProperties>
</file>