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0A529E">
              <w:rPr>
                <w:b/>
                <w:sz w:val="22"/>
                <w:lang w:val="ru-RU"/>
              </w:rPr>
              <w:t>24.08.2023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0A529E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60.3736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0A529E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60.3736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0A529E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60.3736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0A529E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586 850.72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0A529E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0A529E">
              <w:rPr>
                <w:b/>
                <w:sz w:val="22"/>
                <w:lang w:val="en-US"/>
              </w:rPr>
              <w:t>24.08.2023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0A529E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60.3736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0A529E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60.3736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0A529E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60.3736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0A529E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586 850.72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0A529E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9E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529E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A33120-A0D4-4FC5-9BA0-3C209958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2023-08-25T08:48:00Z</dcterms:created>
  <dcterms:modified xsi:type="dcterms:W3CDTF">2023-08-25T08:48:00Z</dcterms:modified>
</cp:coreProperties>
</file>