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C694B">
              <w:rPr>
                <w:b/>
                <w:sz w:val="22"/>
                <w:lang w:val="ru-RU"/>
              </w:rPr>
              <w:t>20.07.2023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8C694B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59.7685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8C694B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59.7685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8C694B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59.7685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8C694B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580 968.38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8C694B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C694B">
              <w:rPr>
                <w:b/>
                <w:sz w:val="22"/>
                <w:lang w:val="en-US"/>
              </w:rPr>
              <w:t>20.07.2023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8C694B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59.7685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8C694B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59.7685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8C694B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59.7685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8C694B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580 968.38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8C694B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4B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C694B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146457-F3F8-46FE-AE2E-3E1EA6F8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2023-07-21T10:27:00Z</dcterms:created>
  <dcterms:modified xsi:type="dcterms:W3CDTF">2023-07-21T10:28:00Z</dcterms:modified>
</cp:coreProperties>
</file>