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10C7C">
              <w:rPr>
                <w:b/>
                <w:lang w:val="ru-RU"/>
              </w:rPr>
              <w:t>02.04.2024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10C7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78.4900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10C7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78.4900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10C7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78.4900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10C7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440 593.75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10C7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10C7C">
              <w:rPr>
                <w:b/>
                <w:lang w:val="en-US"/>
              </w:rPr>
              <w:t>02.04.2024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10C7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78.4900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10C7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78.4900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10C7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78.4900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10C7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440 593.75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10C7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7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0C7C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C08A10-01A3-4B9C-A8EA-CC437E1A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2011-01-14T07:05:00Z</cp:lastPrinted>
  <dcterms:created xsi:type="dcterms:W3CDTF">2024-04-03T13:01:00Z</dcterms:created>
  <dcterms:modified xsi:type="dcterms:W3CDTF">2024-04-03T13:02:00Z</dcterms:modified>
</cp:coreProperties>
</file>