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1E51C5">
              <w:rPr>
                <w:b/>
                <w:sz w:val="22"/>
                <w:lang w:val="ru-RU"/>
              </w:rPr>
              <w:t>20.07.2023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1E51C5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72.0667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1E51C5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72.0667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1E51C5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72.0667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1E51C5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42 704 443.93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1E51C5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1E51C5">
              <w:rPr>
                <w:b/>
                <w:sz w:val="22"/>
                <w:lang w:val="en-US"/>
              </w:rPr>
              <w:t>20.07.2023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1E51C5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72.0667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1E51C5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72.0667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1E51C5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72.0667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1E51C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42 704 443.93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1E51C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C5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1E51C5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6CA462-71C5-4EB9-BA0A-045827C5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D9EFD-5F85-4166-AA29-C5DDBEF7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2023-07-21T10:26:00Z</dcterms:created>
  <dcterms:modified xsi:type="dcterms:W3CDTF">2023-07-21T10:27:00Z</dcterms:modified>
</cp:coreProperties>
</file>