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D65C4B">
              <w:rPr>
                <w:b/>
                <w:sz w:val="22"/>
                <w:lang w:val="ru-RU"/>
              </w:rPr>
              <w:t>11.10.2022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D65C4B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56.8794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D65C4B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56.8794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D65C4B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56.8794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D65C4B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552 885.44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D65C4B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D65C4B">
              <w:rPr>
                <w:b/>
                <w:sz w:val="22"/>
                <w:lang w:val="en-US"/>
              </w:rPr>
              <w:t>11.10.2022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D65C4B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56.8794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D65C4B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56.8794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D65C4B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56.8794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D65C4B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552 885.44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D65C4B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4B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65C4B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1C239E-273D-476D-807A-DF2DB90E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2022-10-12T07:07:00Z</dcterms:created>
  <dcterms:modified xsi:type="dcterms:W3CDTF">2022-10-12T07:08:00Z</dcterms:modified>
</cp:coreProperties>
</file>