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4182C">
              <w:rPr>
                <w:b/>
                <w:lang w:val="ru-RU"/>
              </w:rPr>
              <w:t>12.01.2023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82.0992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82.0992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82.0992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4182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460 853.09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4182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4182C">
              <w:rPr>
                <w:b/>
                <w:lang w:val="en-US"/>
              </w:rPr>
              <w:t>12.01.2023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82.0992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82.0992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4182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82.0992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4182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460 853.09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4182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182C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DE68E-71A6-4C2D-8A8A-633873F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2023-01-13T11:42:00Z</dcterms:created>
  <dcterms:modified xsi:type="dcterms:W3CDTF">2023-01-13T11:43:00Z</dcterms:modified>
</cp:coreProperties>
</file>