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3011BE">
              <w:rPr>
                <w:b/>
                <w:lang w:val="ru-RU"/>
              </w:rPr>
              <w:t>25.01.2024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3011B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75.3908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3011B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75.3908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011B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75.3908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3011B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423 196.73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3011B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011BE">
              <w:rPr>
                <w:b/>
                <w:lang w:val="en-US"/>
              </w:rPr>
              <w:t>25.01.2024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3011B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75.3908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3011B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75.3908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3011B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75.3908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3011B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423 196.73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3011B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B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11B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D8FBBC-57DA-47FD-A0C3-31DA97B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2024-01-26T10:14:00Z</dcterms:created>
  <dcterms:modified xsi:type="dcterms:W3CDTF">2024-01-26T10:17:00Z</dcterms:modified>
</cp:coreProperties>
</file>