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D239AF">
              <w:rPr>
                <w:b/>
                <w:lang w:val="ru-RU"/>
              </w:rPr>
              <w:t>29.11.2022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D239AF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78.9923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D239AF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78.9923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D239AF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78.9923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D239AF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443 413.18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D239AF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D239AF">
              <w:rPr>
                <w:b/>
                <w:lang w:val="en-US"/>
              </w:rPr>
              <w:t>29.11.2022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D239AF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78.9923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D239AF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78.9923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D239AF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78.9923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D239AF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443 413.18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D239AF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AF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39AF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DA255F-0BA1-4B66-9900-633F4EE3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2022-11-30T09:04:00Z</dcterms:created>
  <dcterms:modified xsi:type="dcterms:W3CDTF">2022-11-30T09:05:00Z</dcterms:modified>
</cp:coreProperties>
</file>