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CE245A">
              <w:rPr>
                <w:b/>
                <w:lang w:val="ru-RU"/>
              </w:rPr>
              <w:t>15.09.2022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CE245A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75.8946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CE245A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75.8946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CE245A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75.8946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CE245A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426 024.66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CE245A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CE245A">
              <w:rPr>
                <w:b/>
                <w:lang w:val="en-US"/>
              </w:rPr>
              <w:t>15.09.2022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CE245A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75.8946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CE245A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75.8946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CE245A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75.8946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CE245A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426 024.66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CE245A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5A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245A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3AE5C3-42DC-40CE-8871-5F3AADB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2022-09-16T11:09:00Z</dcterms:created>
  <dcterms:modified xsi:type="dcterms:W3CDTF">2022-09-16T11:10:00Z</dcterms:modified>
</cp:coreProperties>
</file>