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8548B">
              <w:rPr>
                <w:b/>
                <w:sz w:val="22"/>
                <w:lang w:val="ru-RU"/>
              </w:rPr>
              <w:t>4.6.2024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8548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73.7004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8548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73.7004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8548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73.7004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8548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46 179 762.04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8548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8548B">
              <w:rPr>
                <w:b/>
                <w:sz w:val="22"/>
                <w:lang w:val="en-US"/>
              </w:rPr>
              <w:t>4.6.2024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8548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73.7004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8548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73.7004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8548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73.7004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8548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46 179 762.04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8548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8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8548B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0722D-21E8-4D8A-9C4B-7AB6608A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86C4-359F-44CC-85F7-42B860F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1675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2024-06-05T14:24:00Z</dcterms:created>
  <dcterms:modified xsi:type="dcterms:W3CDTF">2024-06-05T14:25:00Z</dcterms:modified>
</cp:coreProperties>
</file>