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DD5B97">
              <w:rPr>
                <w:b/>
                <w:lang w:val="ru-RU"/>
              </w:rPr>
              <w:t>09.03.2023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DD5B97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78.2960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DD5B97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78.2960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D5B97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78.2960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DD5B97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439 504.43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D5B97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D5B97">
              <w:rPr>
                <w:b/>
                <w:lang w:val="en-US"/>
              </w:rPr>
              <w:t>09.03.2023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DD5B97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78.2960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DD5B97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78.2960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DD5B97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78.2960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DD5B97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439 504.43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DD5B97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97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D5B97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6309BE-3ABE-40D1-B9D1-61981606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2023-03-10T10:14:00Z</dcterms:created>
  <dcterms:modified xsi:type="dcterms:W3CDTF">2023-03-10T10:15:00Z</dcterms:modified>
</cp:coreProperties>
</file>