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90911">
              <w:rPr>
                <w:b/>
                <w:lang w:val="ru-RU"/>
              </w:rPr>
              <w:t>27.02.2024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9091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74.9041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9091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74.9041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9091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74.9041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9091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420 464.58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9091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bookmarkStart w:id="6" w:name="_GoBack"/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bookmarkEnd w:id="6"/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590911">
              <w:rPr>
                <w:b/>
                <w:lang w:val="en-US"/>
              </w:rPr>
              <w:t>27.02.2024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9091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74.9041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90911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74.9041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90911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74.9041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90911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420 464.58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9091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0911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55F7D0-19CF-42A4-B152-B08AC4B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2024-02-28T11:36:00Z</dcterms:created>
  <dcterms:modified xsi:type="dcterms:W3CDTF">2024-02-28T11:38:00Z</dcterms:modified>
</cp:coreProperties>
</file>