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4333B">
              <w:rPr>
                <w:b/>
                <w:sz w:val="22"/>
                <w:lang w:val="ru-RU"/>
              </w:rPr>
              <w:t>20.09.2022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4333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68.7595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4333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68.7595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4333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68.7595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4333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40 744 731.91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4333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4333B">
              <w:rPr>
                <w:b/>
                <w:sz w:val="22"/>
                <w:lang w:val="en-US"/>
              </w:rPr>
              <w:t>20.09.2022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4333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68.7595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4333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68.7595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4333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68.7595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4333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40 744 731.91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4333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3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4333B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AEBEF0-185B-4AC0-917B-D04E54B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2F4-7E9F-4B48-B511-CDC8484F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2022-09-21T07:48:00Z</dcterms:created>
  <dcterms:modified xsi:type="dcterms:W3CDTF">2022-09-21T07:49:00Z</dcterms:modified>
</cp:coreProperties>
</file>