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81E39">
              <w:rPr>
                <w:b/>
                <w:sz w:val="22"/>
                <w:lang w:val="ru-RU"/>
              </w:rPr>
              <w:t>12.12.2023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81E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60.2065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81E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60.2065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81E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60.2065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81E3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585 226.30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81E3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81E39">
              <w:rPr>
                <w:b/>
                <w:sz w:val="22"/>
                <w:lang w:val="en-US"/>
              </w:rPr>
              <w:t>12.12.2023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81E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60.2065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81E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60.2065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81E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60.2065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81E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585 226.30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81E3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1E39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CAA9BD-2FB1-4811-9CFD-6704584A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2023-12-13T15:35:00Z</dcterms:created>
  <dcterms:modified xsi:type="dcterms:W3CDTF">2023-12-13T15:35:00Z</dcterms:modified>
</cp:coreProperties>
</file>